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2C" w:rsidRDefault="006E7D45" w:rsidP="00BF0C2C">
      <w:pPr>
        <w:pStyle w:val="Heading1"/>
        <w:rPr>
          <w:b/>
          <w:sz w:val="36"/>
          <w:szCs w:val="36"/>
          <w:lang w:val="bg-BG"/>
        </w:rPr>
      </w:pPr>
      <w:bookmarkStart w:id="0" w:name="_GoBack"/>
      <w:bookmarkEnd w:id="0"/>
      <w:r w:rsidRPr="0008715F">
        <w:rPr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2848" behindDoc="1" locked="0" layoutInCell="0" allowOverlap="1" wp14:anchorId="38914893" wp14:editId="389A12AF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C2C">
        <w:rPr>
          <w:b/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 wp14:anchorId="0A4E74EE" wp14:editId="7EE8805C">
            <wp:simplePos x="0" y="0"/>
            <wp:positionH relativeFrom="column">
              <wp:posOffset>2844800</wp:posOffset>
            </wp:positionH>
            <wp:positionV relativeFrom="paragraph">
              <wp:posOffset>-259080</wp:posOffset>
            </wp:positionV>
            <wp:extent cx="777240" cy="80073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OMN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E89" w:rsidRDefault="00BF6766" w:rsidP="00BF6766">
      <w:pPr>
        <w:pStyle w:val="Heading1"/>
        <w:spacing w:after="0"/>
        <w:rPr>
          <w:b/>
          <w:color w:val="002060"/>
          <w:sz w:val="36"/>
          <w:szCs w:val="36"/>
          <w:lang w:val="bg-BG"/>
        </w:rPr>
      </w:pPr>
      <w:r>
        <w:rPr>
          <w:b/>
          <w:noProof/>
          <w:color w:val="002060"/>
          <w:sz w:val="36"/>
          <w:szCs w:val="36"/>
          <w:lang w:val="bg-BG" w:eastAsia="bg-BG"/>
        </w:rPr>
        <w:t xml:space="preserve"> </w:t>
      </w:r>
      <w:r w:rsidR="00192695" w:rsidRPr="0008715F">
        <w:rPr>
          <w:b/>
          <w:color w:val="002060"/>
          <w:sz w:val="36"/>
          <w:szCs w:val="36"/>
          <w:lang w:val="bg-BG"/>
        </w:rPr>
        <w:t>МИНИСТЕРСТВО НА ОБРАЗОВАНИЕТО И НАУКАТА</w:t>
      </w:r>
    </w:p>
    <w:p w:rsidR="006E7D45" w:rsidRDefault="006E7D45" w:rsidP="006E7D45">
      <w:pPr>
        <w:rPr>
          <w:b/>
          <w:color w:val="002060"/>
          <w:lang w:val="bg-BG"/>
        </w:rPr>
      </w:pPr>
    </w:p>
    <w:p w:rsidR="006E7D45" w:rsidRPr="006E7D45" w:rsidRDefault="006E7D45" w:rsidP="006E7D45">
      <w:pPr>
        <w:rPr>
          <w:lang w:val="bg-BG"/>
        </w:rPr>
      </w:pPr>
      <w:r w:rsidRPr="006E7D45">
        <w:rPr>
          <w:b/>
          <w:color w:val="002060"/>
          <w:lang w:val="bg-BG"/>
        </w:rPr>
        <w:t>НАЦИОНАЛНО ОНЛАЙН ОЦЕНЯВАНЕ НА ДИГИТАЛНИ КОМПЕТЕНТНОСТИ – САМОСТОЯТЕЛНО НИВО НА ВЛАДЕЕНЕ ПО ЕВРОПЕЙСКАТА РЕФЕРЕТНА РАМКА ЗА ОЦЕНЯВАНЕ</w:t>
      </w:r>
    </w:p>
    <w:p w:rsidR="00147E89" w:rsidRPr="00887A35" w:rsidRDefault="00192695" w:rsidP="00BF6766">
      <w:pPr>
        <w:pStyle w:val="Heading2"/>
        <w:spacing w:after="0"/>
        <w:rPr>
          <w:b/>
          <w:color w:val="002060"/>
          <w:lang w:val="bg-BG"/>
        </w:rPr>
      </w:pPr>
      <w:r w:rsidRPr="00887A35">
        <w:rPr>
          <w:b/>
          <w:color w:val="002060"/>
          <w:lang w:val="bg-BG"/>
        </w:rPr>
        <w:t>УДОСТОВЕРЕНИЕ</w:t>
      </w:r>
    </w:p>
    <w:p w:rsidR="006E7D45" w:rsidRDefault="006E7D45" w:rsidP="006E7D45">
      <w:pPr>
        <w:rPr>
          <w:b/>
          <w:color w:val="002060"/>
          <w:lang w:val="bg-BG"/>
        </w:rPr>
      </w:pPr>
    </w:p>
    <w:p w:rsidR="006E7D45" w:rsidRPr="00066719" w:rsidRDefault="006E7D45" w:rsidP="006E7D45">
      <w:pPr>
        <w:rPr>
          <w:b/>
          <w:color w:val="002060"/>
        </w:rPr>
      </w:pPr>
      <w:r>
        <w:rPr>
          <w:b/>
          <w:color w:val="002060"/>
          <w:lang w:val="bg-BG"/>
        </w:rPr>
        <w:t>ЗА РЕЗУЛТАТ</w:t>
      </w:r>
      <w:r w:rsidRPr="006E7D45">
        <w:rPr>
          <w:b/>
          <w:color w:val="002060"/>
          <w:lang w:val="bg-BG"/>
        </w:rPr>
        <w:t xml:space="preserve"> ОТ </w:t>
      </w:r>
      <w:r>
        <w:rPr>
          <w:b/>
          <w:color w:val="002060"/>
          <w:lang w:val="bg-BG"/>
        </w:rPr>
        <w:t xml:space="preserve">ТЕСТ И ПРАКТИЧЕСКА ЗАДАЧА:  </w:t>
      </w:r>
      <w:r w:rsidR="00066719">
        <w:rPr>
          <w:b/>
          <w:color w:val="002060"/>
        </w:rPr>
        <w:t>….</w:t>
      </w:r>
    </w:p>
    <w:p w:rsidR="00BF6766" w:rsidRDefault="00BF6766" w:rsidP="000A0252">
      <w:pPr>
        <w:rPr>
          <w:color w:val="002060"/>
        </w:rPr>
      </w:pPr>
    </w:p>
    <w:p w:rsidR="00BF6766" w:rsidRPr="00BF6766" w:rsidRDefault="00BF6766" w:rsidP="000A0252">
      <w:pPr>
        <w:rPr>
          <w:color w:val="002060"/>
          <w:lang w:val="bg-BG"/>
        </w:rPr>
      </w:pPr>
      <w:r>
        <w:rPr>
          <w:color w:val="002060"/>
          <w:lang w:val="bg-BG"/>
        </w:rPr>
        <w:t>№</w:t>
      </w:r>
      <w:r w:rsidR="003070B8">
        <w:rPr>
          <w:color w:val="002060"/>
          <w:lang w:val="bg-BG"/>
        </w:rPr>
        <w:t xml:space="preserve"> </w:t>
      </w:r>
      <w:r w:rsidR="00066719">
        <w:rPr>
          <w:color w:val="002060"/>
        </w:rPr>
        <w:t>……</w:t>
      </w:r>
      <w:r>
        <w:rPr>
          <w:color w:val="002060"/>
          <w:lang w:val="bg-BG"/>
        </w:rPr>
        <w:t xml:space="preserve"> - 2016 г.</w:t>
      </w:r>
    </w:p>
    <w:p w:rsidR="00FB5C40" w:rsidRPr="00A70089" w:rsidRDefault="00FB5C40" w:rsidP="000A0252">
      <w:pPr>
        <w:rPr>
          <w:color w:val="002060"/>
          <w:sz w:val="18"/>
          <w:szCs w:val="18"/>
          <w:lang w:val="bg-BG"/>
        </w:rPr>
      </w:pPr>
    </w:p>
    <w:p w:rsidR="00192695" w:rsidRPr="00066719" w:rsidRDefault="006E7D45" w:rsidP="006E7D45">
      <w:pPr>
        <w:jc w:val="left"/>
        <w:rPr>
          <w:b/>
          <w:color w:val="002060"/>
        </w:rPr>
      </w:pPr>
      <w:r>
        <w:rPr>
          <w:color w:val="002060"/>
          <w:lang w:val="bg-BG"/>
        </w:rPr>
        <w:t>на</w:t>
      </w:r>
      <w:r w:rsidR="00192695" w:rsidRPr="0008715F">
        <w:rPr>
          <w:color w:val="002060"/>
          <w:lang w:val="bg-BG"/>
        </w:rPr>
        <w:t xml:space="preserve"> </w:t>
      </w:r>
      <w:r w:rsidR="00066719">
        <w:rPr>
          <w:b/>
          <w:color w:val="002060"/>
        </w:rPr>
        <w:t>……………………………………….</w:t>
      </w:r>
    </w:p>
    <w:p w:rsidR="00192695" w:rsidRPr="00066719" w:rsidRDefault="006E7D45" w:rsidP="003070B8">
      <w:pPr>
        <w:ind w:right="-410"/>
        <w:jc w:val="left"/>
        <w:rPr>
          <w:b/>
          <w:color w:val="002060"/>
        </w:rPr>
      </w:pPr>
      <w:r>
        <w:rPr>
          <w:color w:val="002060"/>
          <w:lang w:val="bg-BG"/>
        </w:rPr>
        <w:t>ученик от</w:t>
      </w:r>
      <w:r w:rsidRPr="003070B8">
        <w:rPr>
          <w:color w:val="002060"/>
          <w:lang w:val="bg-BG"/>
        </w:rPr>
        <w:t xml:space="preserve"> </w:t>
      </w:r>
      <w:r w:rsidR="00066719">
        <w:rPr>
          <w:color w:val="002060"/>
        </w:rPr>
        <w:t>…..</w:t>
      </w:r>
      <w:r>
        <w:rPr>
          <w:color w:val="002060"/>
        </w:rPr>
        <w:t xml:space="preserve"> </w:t>
      </w:r>
      <w:r>
        <w:rPr>
          <w:color w:val="002060"/>
          <w:lang w:val="bg-BG"/>
        </w:rPr>
        <w:t xml:space="preserve">клас в </w:t>
      </w:r>
      <w:r w:rsidR="003070B8" w:rsidRPr="003070B8">
        <w:rPr>
          <w:b/>
          <w:color w:val="002060"/>
          <w:lang w:val="bg-BG"/>
        </w:rPr>
        <w:fldChar w:fldCharType="begin"/>
      </w:r>
      <w:r w:rsidR="003070B8" w:rsidRPr="003070B8">
        <w:rPr>
          <w:b/>
          <w:color w:val="002060"/>
          <w:lang w:val="bg-BG"/>
        </w:rPr>
        <w:instrText xml:space="preserve"> MERGEFIELD "Наименование_на_училището" </w:instrText>
      </w:r>
      <w:r w:rsidR="003070B8" w:rsidRPr="003070B8">
        <w:rPr>
          <w:b/>
          <w:color w:val="002060"/>
          <w:lang w:val="bg-BG"/>
        </w:rPr>
        <w:fldChar w:fldCharType="separate"/>
      </w:r>
      <w:r w:rsidR="00066719">
        <w:rPr>
          <w:b/>
          <w:color w:val="002060"/>
        </w:rPr>
        <w:t>………………………………………………………..</w:t>
      </w:r>
      <w:r w:rsidR="003070B8" w:rsidRPr="003070B8">
        <w:rPr>
          <w:b/>
          <w:color w:val="002060"/>
          <w:lang w:val="bg-BG"/>
        </w:rPr>
        <w:fldChar w:fldCharType="end"/>
      </w:r>
      <w:r w:rsidR="00066719">
        <w:rPr>
          <w:b/>
          <w:color w:val="002060"/>
        </w:rPr>
        <w:t>................</w:t>
      </w:r>
    </w:p>
    <w:p w:rsidR="00926FF3" w:rsidRPr="00066719" w:rsidRDefault="006E7D45" w:rsidP="00926FF3">
      <w:pPr>
        <w:jc w:val="left"/>
        <w:rPr>
          <w:color w:val="002060"/>
        </w:rPr>
      </w:pPr>
      <w:r>
        <w:rPr>
          <w:color w:val="002060"/>
          <w:lang w:val="bg-BG"/>
        </w:rPr>
        <w:t>гр</w:t>
      </w:r>
      <w:r w:rsidR="00192695" w:rsidRPr="0008715F">
        <w:rPr>
          <w:color w:val="002060"/>
          <w:lang w:val="bg-BG"/>
        </w:rPr>
        <w:t>./</w:t>
      </w:r>
      <w:r>
        <w:rPr>
          <w:color w:val="002060"/>
          <w:lang w:val="bg-BG"/>
        </w:rPr>
        <w:t>с</w:t>
      </w:r>
      <w:r w:rsidR="00192695" w:rsidRPr="0008715F">
        <w:rPr>
          <w:color w:val="002060"/>
          <w:lang w:val="bg-BG"/>
        </w:rPr>
        <w:t>.</w:t>
      </w:r>
      <w:r w:rsidR="003070B8">
        <w:rPr>
          <w:color w:val="002060"/>
          <w:lang w:val="bg-BG"/>
        </w:rPr>
        <w:t xml:space="preserve"> </w:t>
      </w:r>
      <w:r w:rsidR="003070B8">
        <w:rPr>
          <w:color w:val="002060"/>
          <w:lang w:val="bg-BG"/>
        </w:rPr>
        <w:fldChar w:fldCharType="begin"/>
      </w:r>
      <w:r w:rsidR="003070B8">
        <w:rPr>
          <w:color w:val="002060"/>
          <w:lang w:val="bg-BG"/>
        </w:rPr>
        <w:instrText xml:space="preserve"> MERGEFIELD "Населено_място" </w:instrText>
      </w:r>
      <w:r w:rsidR="003070B8">
        <w:rPr>
          <w:color w:val="002060"/>
          <w:lang w:val="bg-BG"/>
        </w:rPr>
        <w:fldChar w:fldCharType="separate"/>
      </w:r>
      <w:r w:rsidR="00066719">
        <w:rPr>
          <w:noProof/>
          <w:color w:val="002060"/>
        </w:rPr>
        <w:t>………………..</w:t>
      </w:r>
      <w:r w:rsidR="003070B8">
        <w:rPr>
          <w:color w:val="002060"/>
          <w:lang w:val="bg-BG"/>
        </w:rPr>
        <w:fldChar w:fldCharType="end"/>
      </w:r>
      <w:r w:rsidR="00706443">
        <w:rPr>
          <w:color w:val="002060"/>
          <w:lang w:val="bg-BG"/>
        </w:rPr>
        <w:t xml:space="preserve">, </w:t>
      </w:r>
      <w:r>
        <w:rPr>
          <w:color w:val="002060"/>
          <w:lang w:val="bg-BG"/>
        </w:rPr>
        <w:t>обл</w:t>
      </w:r>
      <w:r w:rsidR="00192695" w:rsidRPr="0008715F">
        <w:rPr>
          <w:color w:val="002060"/>
          <w:lang w:val="bg-BG"/>
        </w:rPr>
        <w:t xml:space="preserve">. </w:t>
      </w:r>
      <w:r w:rsidR="00066719">
        <w:rPr>
          <w:color w:val="002060"/>
        </w:rPr>
        <w:t>……………….</w:t>
      </w:r>
    </w:p>
    <w:p w:rsidR="00926FF3" w:rsidRDefault="00926FF3" w:rsidP="00926FF3">
      <w:pPr>
        <w:ind w:firstLine="5103"/>
        <w:jc w:val="left"/>
        <w:rPr>
          <w:b/>
          <w:color w:val="002060"/>
          <w:lang w:val="bg-BG"/>
        </w:rPr>
      </w:pPr>
      <w:r w:rsidRPr="00A86F63">
        <w:rPr>
          <w:b/>
          <w:color w:val="002060"/>
          <w:lang w:val="bg-BG"/>
        </w:rPr>
        <w:t>Директор на училището:</w:t>
      </w:r>
    </w:p>
    <w:p w:rsidR="00BE11B4" w:rsidRDefault="00BE11B4" w:rsidP="00926FF3">
      <w:pPr>
        <w:ind w:firstLine="5103"/>
        <w:jc w:val="left"/>
        <w:rPr>
          <w:b/>
          <w:color w:val="002060"/>
          <w:lang w:val="bg-BG"/>
        </w:rPr>
      </w:pPr>
      <w:r>
        <w:rPr>
          <w:b/>
          <w:color w:val="002060"/>
          <w:lang w:val="bg-BG"/>
        </w:rPr>
        <w:tab/>
      </w:r>
      <w:r>
        <w:rPr>
          <w:b/>
          <w:color w:val="002060"/>
          <w:lang w:val="bg-BG"/>
        </w:rPr>
        <w:tab/>
      </w:r>
      <w:r>
        <w:rPr>
          <w:b/>
          <w:color w:val="002060"/>
          <w:lang w:val="bg-BG"/>
        </w:rPr>
        <w:tab/>
      </w:r>
      <w:r>
        <w:rPr>
          <w:b/>
          <w:color w:val="002060"/>
          <w:lang w:val="bg-BG"/>
        </w:rPr>
        <w:tab/>
        <w:t>/Марин Митов/</w:t>
      </w:r>
    </w:p>
    <w:p w:rsidR="00192695" w:rsidRDefault="00192695" w:rsidP="006E7D45">
      <w:pPr>
        <w:jc w:val="left"/>
        <w:rPr>
          <w:color w:val="002060"/>
          <w:lang w:val="bg-BG"/>
        </w:rPr>
      </w:pPr>
    </w:p>
    <w:p w:rsidR="00706443" w:rsidRPr="00A70089" w:rsidRDefault="00706443" w:rsidP="000A0252">
      <w:pPr>
        <w:rPr>
          <w:color w:val="002060"/>
          <w:sz w:val="16"/>
          <w:szCs w:val="16"/>
        </w:rPr>
      </w:pPr>
    </w:p>
    <w:p w:rsidR="00E96CAF" w:rsidRPr="00BF0C2C" w:rsidRDefault="00E96CAF" w:rsidP="00F634E3">
      <w:pPr>
        <w:pStyle w:val="Certificationtext"/>
        <w:jc w:val="both"/>
        <w:rPr>
          <w:lang w:val="bg-BG"/>
        </w:rPr>
      </w:pPr>
    </w:p>
    <w:sectPr w:rsidR="00E96CAF" w:rsidRPr="00BF0C2C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E6"/>
    <w:rsid w:val="00066719"/>
    <w:rsid w:val="0008715F"/>
    <w:rsid w:val="000A0252"/>
    <w:rsid w:val="00147E89"/>
    <w:rsid w:val="00160DA6"/>
    <w:rsid w:val="00182BD7"/>
    <w:rsid w:val="00192695"/>
    <w:rsid w:val="001D231F"/>
    <w:rsid w:val="003070B8"/>
    <w:rsid w:val="00476BA0"/>
    <w:rsid w:val="004C4F9F"/>
    <w:rsid w:val="00514E26"/>
    <w:rsid w:val="00553424"/>
    <w:rsid w:val="00593AD1"/>
    <w:rsid w:val="005E2C3A"/>
    <w:rsid w:val="0062530E"/>
    <w:rsid w:val="00633422"/>
    <w:rsid w:val="00661CEB"/>
    <w:rsid w:val="00690DB9"/>
    <w:rsid w:val="006E7D45"/>
    <w:rsid w:val="00706443"/>
    <w:rsid w:val="007565E6"/>
    <w:rsid w:val="00761EF2"/>
    <w:rsid w:val="00772913"/>
    <w:rsid w:val="00865A2D"/>
    <w:rsid w:val="00887A35"/>
    <w:rsid w:val="00926FF3"/>
    <w:rsid w:val="009B63A3"/>
    <w:rsid w:val="00A25782"/>
    <w:rsid w:val="00A70089"/>
    <w:rsid w:val="00A83E53"/>
    <w:rsid w:val="00A86F63"/>
    <w:rsid w:val="00AE1C7E"/>
    <w:rsid w:val="00B47F1F"/>
    <w:rsid w:val="00BE11B4"/>
    <w:rsid w:val="00BF0C2C"/>
    <w:rsid w:val="00BF6766"/>
    <w:rsid w:val="00C45709"/>
    <w:rsid w:val="00C85676"/>
    <w:rsid w:val="00CB1609"/>
    <w:rsid w:val="00E435A9"/>
    <w:rsid w:val="00E96CAF"/>
    <w:rsid w:val="00F50596"/>
    <w:rsid w:val="00F634E3"/>
    <w:rsid w:val="00FB5C40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5:docId w15:val="{F1ED1066-38BA-4A72-B4C8-2B3D2A35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kantcheva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Silviya G Kantcheva</dc:creator>
  <cp:lastModifiedBy>nhg-304</cp:lastModifiedBy>
  <cp:revision>2</cp:revision>
  <cp:lastPrinted>2016-06-16T06:56:00Z</cp:lastPrinted>
  <dcterms:created xsi:type="dcterms:W3CDTF">2016-12-09T07:36:00Z</dcterms:created>
  <dcterms:modified xsi:type="dcterms:W3CDTF">2016-12-09T07:36:00Z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