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EF" w:rsidRDefault="00C76FEF"/>
    <w:p w:rsidR="00C80637" w:rsidRDefault="00C80637"/>
    <w:p w:rsidR="00C80637" w:rsidRPr="00B67B8B" w:rsidRDefault="00C80637" w:rsidP="00C80637">
      <w:pPr>
        <w:jc w:val="center"/>
        <w:rPr>
          <w:rFonts w:ascii="Times New Roman" w:hAnsi="Times New Roman" w:cs="Times New Roman"/>
          <w:color w:val="1F4E79" w:themeColor="accent1" w:themeShade="80"/>
          <w:sz w:val="5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67B8B">
        <w:rPr>
          <w:rFonts w:ascii="Times New Roman" w:hAnsi="Times New Roman" w:cs="Times New Roman"/>
          <w:color w:val="1F4E79" w:themeColor="accent1" w:themeShade="80"/>
          <w:sz w:val="5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ПОКАНА</w:t>
      </w:r>
    </w:p>
    <w:p w:rsidR="00C80637" w:rsidRPr="00B67B8B" w:rsidRDefault="00C80637" w:rsidP="00B67B8B">
      <w:pPr>
        <w:spacing w:line="360" w:lineRule="auto"/>
        <w:rPr>
          <w:rFonts w:ascii="Times New Roman" w:hAnsi="Times New Roman" w:cs="Times New Roman"/>
          <w:lang w:val="bg-BG"/>
        </w:rPr>
      </w:pPr>
    </w:p>
    <w:p w:rsidR="00C80637" w:rsidRPr="00B67B8B" w:rsidRDefault="00C80637" w:rsidP="00B67B8B">
      <w:pPr>
        <w:spacing w:line="360" w:lineRule="auto"/>
        <w:rPr>
          <w:rFonts w:ascii="Times New Roman" w:hAnsi="Times New Roman" w:cs="Times New Roman"/>
          <w:sz w:val="24"/>
          <w:lang w:val="bg-BG"/>
        </w:rPr>
      </w:pPr>
      <w:r w:rsidRPr="00B67B8B">
        <w:rPr>
          <w:rFonts w:ascii="Times New Roman" w:hAnsi="Times New Roman" w:cs="Times New Roman"/>
          <w:sz w:val="24"/>
          <w:lang w:val="bg-BG"/>
        </w:rPr>
        <w:t>Уважаеми ...............................,</w:t>
      </w:r>
    </w:p>
    <w:p w:rsidR="00C80637" w:rsidRPr="00B67B8B" w:rsidRDefault="009219E8" w:rsidP="00B67B8B">
      <w:pPr>
        <w:spacing w:line="360" w:lineRule="auto"/>
        <w:rPr>
          <w:rFonts w:ascii="Times New Roman" w:hAnsi="Times New Roman" w:cs="Times New Roman"/>
          <w:sz w:val="24"/>
          <w:lang w:val="bg-BG"/>
        </w:rPr>
      </w:pPr>
      <w:r w:rsidRPr="00B67B8B">
        <w:rPr>
          <w:rFonts w:ascii="Times New Roman" w:hAnsi="Times New Roman" w:cs="Times New Roman"/>
          <w:sz w:val="24"/>
          <w:lang w:val="bg-BG"/>
        </w:rPr>
        <w:t>на</w:t>
      </w:r>
      <w:r w:rsidR="00C80637" w:rsidRPr="00B67B8B">
        <w:rPr>
          <w:rFonts w:ascii="Times New Roman" w:hAnsi="Times New Roman" w:cs="Times New Roman"/>
          <w:sz w:val="24"/>
          <w:lang w:val="bg-BG"/>
        </w:rPr>
        <w:t xml:space="preserve"> ......</w:t>
      </w:r>
      <w:bookmarkStart w:id="0" w:name="_GoBack"/>
      <w:bookmarkEnd w:id="0"/>
      <w:r w:rsidR="00C80637" w:rsidRPr="00B67B8B">
        <w:rPr>
          <w:rFonts w:ascii="Times New Roman" w:hAnsi="Times New Roman" w:cs="Times New Roman"/>
          <w:sz w:val="24"/>
          <w:lang w:val="bg-BG"/>
        </w:rPr>
        <w:t xml:space="preserve">........................... </w:t>
      </w:r>
      <w:r w:rsidR="00535B73" w:rsidRPr="00B67B8B">
        <w:rPr>
          <w:rFonts w:ascii="Times New Roman" w:hAnsi="Times New Roman" w:cs="Times New Roman"/>
          <w:sz w:val="24"/>
          <w:lang w:val="bg-BG"/>
        </w:rPr>
        <w:t xml:space="preserve">от .............. часа </w:t>
      </w:r>
      <w:r w:rsidR="00C80637" w:rsidRPr="00B67B8B">
        <w:rPr>
          <w:rFonts w:ascii="Times New Roman" w:hAnsi="Times New Roman" w:cs="Times New Roman"/>
          <w:sz w:val="24"/>
          <w:lang w:val="bg-BG"/>
        </w:rPr>
        <w:t xml:space="preserve">ще се проведе родителска среща. </w:t>
      </w:r>
    </w:p>
    <w:p w:rsidR="00C80637" w:rsidRPr="00B67B8B" w:rsidRDefault="009219E8" w:rsidP="00B67B8B"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B67B8B">
        <w:rPr>
          <w:rFonts w:ascii="Times New Roman" w:hAnsi="Times New Roman" w:cs="Times New Roman"/>
          <w:sz w:val="24"/>
          <w:lang w:val="bg-BG"/>
        </w:rPr>
        <w:t xml:space="preserve">За родителите на </w:t>
      </w:r>
      <w:r w:rsidR="00C80637" w:rsidRPr="00B67B8B">
        <w:rPr>
          <w:rFonts w:ascii="Times New Roman" w:hAnsi="Times New Roman" w:cs="Times New Roman"/>
          <w:sz w:val="24"/>
          <w:lang w:val="bg-BG"/>
        </w:rPr>
        <w:t>учениците от ......... клас</w:t>
      </w:r>
      <w:r w:rsidR="00B67B8B" w:rsidRPr="00B67B8B">
        <w:rPr>
          <w:rFonts w:ascii="Times New Roman" w:hAnsi="Times New Roman" w:cs="Times New Roman"/>
          <w:sz w:val="24"/>
          <w:lang w:val="ru-RU"/>
        </w:rPr>
        <w:t>,</w:t>
      </w:r>
      <w:r w:rsidRPr="00B67B8B">
        <w:rPr>
          <w:rFonts w:ascii="Times New Roman" w:hAnsi="Times New Roman" w:cs="Times New Roman"/>
          <w:sz w:val="24"/>
          <w:lang w:val="bg-BG"/>
        </w:rPr>
        <w:t xml:space="preserve"> с класен ръководител ................................., срещата ще бъде в стая ...........</w:t>
      </w:r>
      <w:r w:rsidR="00B67B8B" w:rsidRPr="00B67B8B">
        <w:rPr>
          <w:rFonts w:ascii="Times New Roman" w:hAnsi="Times New Roman" w:cs="Times New Roman"/>
          <w:sz w:val="24"/>
          <w:lang w:val="ru-RU"/>
        </w:rPr>
        <w:t>.</w:t>
      </w:r>
    </w:p>
    <w:p w:rsidR="00C80637" w:rsidRPr="00B67B8B" w:rsidRDefault="00C80637">
      <w:pPr>
        <w:rPr>
          <w:rFonts w:ascii="Times New Roman" w:hAnsi="Times New Roman" w:cs="Times New Roman"/>
          <w:b/>
          <w:sz w:val="24"/>
          <w:lang w:val="bg-BG"/>
        </w:rPr>
      </w:pPr>
    </w:p>
    <w:p w:rsidR="001B27A4" w:rsidRDefault="001B27A4">
      <w:pPr>
        <w:rPr>
          <w:rFonts w:ascii="Times New Roman" w:hAnsi="Times New Roman" w:cs="Times New Roman"/>
          <w:b/>
          <w:sz w:val="24"/>
          <w:lang w:val="bg-BG"/>
        </w:rPr>
      </w:pPr>
    </w:p>
    <w:p w:rsidR="00C80637" w:rsidRPr="00B67B8B" w:rsidRDefault="00C80637">
      <w:pPr>
        <w:rPr>
          <w:rFonts w:ascii="Times New Roman" w:hAnsi="Times New Roman" w:cs="Times New Roman"/>
          <w:b/>
          <w:sz w:val="24"/>
          <w:lang w:val="bg-BG"/>
        </w:rPr>
      </w:pPr>
      <w:r w:rsidRPr="00B67B8B">
        <w:rPr>
          <w:rFonts w:ascii="Times New Roman" w:hAnsi="Times New Roman" w:cs="Times New Roman"/>
          <w:b/>
          <w:sz w:val="24"/>
          <w:lang w:val="bg-BG"/>
        </w:rPr>
        <w:t>Моля заповядайте!</w:t>
      </w:r>
    </w:p>
    <w:p w:rsidR="00C80637" w:rsidRPr="00C80637" w:rsidRDefault="00C80637">
      <w:pPr>
        <w:rPr>
          <w:lang w:val="bg-BG"/>
        </w:rPr>
      </w:pPr>
    </w:p>
    <w:sectPr w:rsidR="00C80637" w:rsidRPr="00C80637" w:rsidSect="001B27A4">
      <w:headerReference w:type="default" r:id="rId6"/>
      <w:pgSz w:w="12983" w:h="9184" w:orient="landscape" w:code="2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D6" w:rsidRDefault="00752ED6" w:rsidP="00405C4A">
      <w:pPr>
        <w:spacing w:after="0" w:line="240" w:lineRule="auto"/>
      </w:pPr>
      <w:r>
        <w:separator/>
      </w:r>
    </w:p>
  </w:endnote>
  <w:endnote w:type="continuationSeparator" w:id="0">
    <w:p w:rsidR="00752ED6" w:rsidRDefault="00752ED6" w:rsidP="004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D6" w:rsidRDefault="00752ED6" w:rsidP="00405C4A">
      <w:pPr>
        <w:spacing w:after="0" w:line="240" w:lineRule="auto"/>
      </w:pPr>
      <w:r>
        <w:separator/>
      </w:r>
    </w:p>
  </w:footnote>
  <w:footnote w:type="continuationSeparator" w:id="0">
    <w:p w:rsidR="00752ED6" w:rsidRDefault="00752ED6" w:rsidP="004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A" w:rsidRDefault="00405C4A" w:rsidP="00405C4A">
    <w:pPr>
      <w:pStyle w:val="Header"/>
      <w:jc w:val="center"/>
      <w:rPr>
        <w:lang w:val="bg-BG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-247650</wp:posOffset>
          </wp:positionV>
          <wp:extent cx="490220" cy="6642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C4A">
      <w:rPr>
        <w:lang w:val="bg-BG"/>
      </w:rPr>
      <w:t xml:space="preserve">Национална хуманитарна гимназия „Св. св. Кирил и Методий” – бивша Солунска Благоевград </w:t>
    </w:r>
  </w:p>
  <w:p w:rsidR="00405C4A" w:rsidRPr="00405C4A" w:rsidRDefault="00405C4A" w:rsidP="00405C4A">
    <w:pPr>
      <w:pStyle w:val="Header"/>
      <w:spacing w:line="360" w:lineRule="auto"/>
      <w:jc w:val="center"/>
      <w:rPr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210820</wp:posOffset>
              </wp:positionV>
              <wp:extent cx="5924550" cy="9525"/>
              <wp:effectExtent l="0" t="19050" r="3810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50800" cmpd="thinThick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BA9A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6.6pt" to="477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" strokecolor="#823b0b [1605]" strokeweight="4pt">
              <v:stroke linestyle="thinThick" joinstyle="miter"/>
            </v:line>
          </w:pict>
        </mc:Fallback>
      </mc:AlternateContent>
    </w:r>
    <w:r w:rsidRPr="00405C4A">
      <w:rPr>
        <w:lang w:val="bg-BG"/>
      </w:rPr>
      <w:t>ул. „Цанко Церковски” 2 Директор тел.: 073835286, канцелария тел.: 073831315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7"/>
    <w:rsid w:val="001B27A4"/>
    <w:rsid w:val="00362FDD"/>
    <w:rsid w:val="00405C4A"/>
    <w:rsid w:val="00535B73"/>
    <w:rsid w:val="00752ED6"/>
    <w:rsid w:val="00800E00"/>
    <w:rsid w:val="00844408"/>
    <w:rsid w:val="009219E8"/>
    <w:rsid w:val="00B67B8B"/>
    <w:rsid w:val="00BE1235"/>
    <w:rsid w:val="00C42C00"/>
    <w:rsid w:val="00C76FEF"/>
    <w:rsid w:val="00C80637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35B2"/>
  <w15:chartTrackingRefBased/>
  <w15:docId w15:val="{33595ED9-B4DF-49AE-B1B4-AC541C03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4A"/>
  </w:style>
  <w:style w:type="paragraph" w:styleId="Footer">
    <w:name w:val="footer"/>
    <w:basedOn w:val="Normal"/>
    <w:link w:val="FooterChar"/>
    <w:uiPriority w:val="99"/>
    <w:unhideWhenUsed/>
    <w:rsid w:val="0040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g-304\Documents\Custom%20Office%20Templates\banka_nh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banka_nhg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nhg-304</dc:creator>
  <cp:keywords/>
  <dc:description/>
  <cp:lastModifiedBy>nhg-304</cp:lastModifiedBy>
  <cp:revision>2</cp:revision>
  <dcterms:created xsi:type="dcterms:W3CDTF">2020-02-27T11:09:00Z</dcterms:created>
  <dcterms:modified xsi:type="dcterms:W3CDTF">2020-02-27T11:09:00Z</dcterms:modified>
</cp:coreProperties>
</file>